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  <w:bookmarkStart w:id="0" w:name="_GoBack"/>
      <w:bookmarkEnd w:id="0"/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363"/>
        <w:gridCol w:w="2120"/>
        <w:gridCol w:w="1280"/>
        <w:gridCol w:w="428"/>
        <w:gridCol w:w="2764"/>
        <w:gridCol w:w="250"/>
      </w:tblGrid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E9721D" w:rsidP="00D45BAC">
            <w:pPr>
              <w:pStyle w:val="Mdeoplysninger"/>
            </w:pPr>
            <w:r w:rsidRPr="00113EF2">
              <w:t>0</w:t>
            </w:r>
            <w:r w:rsidR="00D45BAC">
              <w:t>6-03</w:t>
            </w:r>
            <w:r w:rsidRPr="00113EF2">
              <w:t>-201</w:t>
            </w:r>
            <w:r w:rsidR="00D45BAC">
              <w:t>2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D45BAC" w:rsidTr="00B1012E">
        <w:trPr>
          <w:trHeight w:val="720"/>
        </w:trPr>
        <w:tc>
          <w:tcPr>
            <w:tcW w:w="10240" w:type="dxa"/>
            <w:gridSpan w:val="12"/>
            <w:shd w:val="clear" w:color="auto" w:fill="auto"/>
          </w:tcPr>
          <w:p w:rsidR="00093CAB" w:rsidRPr="00113EF2" w:rsidRDefault="00E9721D" w:rsidP="00D45BAC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D45BAC" w:rsidRPr="00113EF2">
              <w:rPr>
                <w:sz w:val="22"/>
              </w:rPr>
              <w:t>Pia Nielsen (PN),</w:t>
            </w:r>
            <w:r w:rsidR="00D45BAC">
              <w:rPr>
                <w:sz w:val="22"/>
              </w:rPr>
              <w:t xml:space="preserve"> </w:t>
            </w:r>
            <w:r w:rsidRPr="00113EF2">
              <w:rPr>
                <w:sz w:val="22"/>
              </w:rPr>
              <w:t xml:space="preserve">Susanne Kruse (SK), Annelise Ørnbo (AØ), </w:t>
            </w:r>
            <w:proofErr w:type="spellStart"/>
            <w:r w:rsidRPr="00113EF2">
              <w:rPr>
                <w:sz w:val="22"/>
              </w:rPr>
              <w:t>Ejd.mester</w:t>
            </w:r>
            <w:proofErr w:type="spellEnd"/>
            <w:r w:rsidRPr="00113EF2">
              <w:rPr>
                <w:sz w:val="22"/>
              </w:rPr>
              <w:t xml:space="preserve"> Bjarne Karlkvist (BK)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1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113EF2" w:rsidRPr="00A262F5" w:rsidRDefault="00D45B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bestyrelsen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3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3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45BAC" w:rsidRDefault="00D45BAC" w:rsidP="00F33ABE">
            <w:pPr>
              <w:pStyle w:val="Felttek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45BAC">
              <w:rPr>
                <w:sz w:val="22"/>
                <w:szCs w:val="22"/>
              </w:rPr>
              <w:t xml:space="preserve">PF orienterede om det Weekend </w:t>
            </w:r>
            <w:proofErr w:type="gramStart"/>
            <w:r w:rsidRPr="00D45BAC">
              <w:rPr>
                <w:sz w:val="22"/>
                <w:szCs w:val="22"/>
              </w:rPr>
              <w:t>kursus  som</w:t>
            </w:r>
            <w:proofErr w:type="gramEnd"/>
            <w:r w:rsidRPr="00D45BAC">
              <w:rPr>
                <w:sz w:val="22"/>
                <w:szCs w:val="22"/>
              </w:rPr>
              <w:t xml:space="preserve"> PF,SP og AØ har været på.</w:t>
            </w:r>
          </w:p>
          <w:p w:rsidR="00D45BAC" w:rsidRPr="00D45BAC" w:rsidRDefault="00D45BAC" w:rsidP="00D45BAC">
            <w:pPr>
              <w:pStyle w:val="Felttek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45BAC">
              <w:rPr>
                <w:sz w:val="22"/>
                <w:szCs w:val="22"/>
              </w:rPr>
              <w:t>Pernille B. fra DAB har laver en plan til grønt areal bag Blok F.</w:t>
            </w:r>
          </w:p>
          <w:p w:rsidR="00D45BAC" w:rsidRPr="00D45BAC" w:rsidRDefault="00D45BAC" w:rsidP="00D45BAC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Der er kommet endelig afslag på præ ansøgning til Kærene.</w:t>
            </w:r>
          </w:p>
          <w:p w:rsidR="00B1012E" w:rsidRPr="00A262F5" w:rsidRDefault="00B1012E" w:rsidP="00D45BAC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4" w:name="MinuteAdditional"/>
            <w:bookmarkEnd w:id="2"/>
            <w:r w:rsidRPr="00A262F5">
              <w:rPr>
                <w:sz w:val="22"/>
                <w:szCs w:val="22"/>
              </w:rPr>
              <w:t>Punkt på dagsorden</w:t>
            </w:r>
            <w:bookmarkEnd w:id="4"/>
          </w:p>
        </w:tc>
        <w:tc>
          <w:tcPr>
            <w:tcW w:w="75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D45BAC" w:rsidP="00D45B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Orientering </w:t>
            </w:r>
            <w:r w:rsidR="00B1012E">
              <w:rPr>
                <w:sz w:val="22"/>
                <w:szCs w:val="22"/>
              </w:rPr>
              <w:t>fra ejendomskontoret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9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45BAC" w:rsidRPr="00D45BAC" w:rsidRDefault="00D45BAC" w:rsidP="00D45BAC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BK har haft 3 møder om en tidligere ansat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D45BAC">
              <w:rPr>
                <w:rFonts w:ascii="Arial" w:eastAsia="Times New Roman" w:hAnsi="Arial" w:cs="Arial"/>
                <w:kern w:val="0"/>
              </w:rPr>
              <w:t xml:space="preserve"> og der er indgået forlig.</w:t>
            </w:r>
          </w:p>
          <w:p w:rsidR="00D45BAC" w:rsidRPr="00D45BAC" w:rsidRDefault="00D45BAC" w:rsidP="00D45BAC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 xml:space="preserve">BK har købt tlf. til </w:t>
            </w:r>
            <w:r>
              <w:rPr>
                <w:rFonts w:ascii="Arial" w:eastAsia="Times New Roman" w:hAnsi="Arial" w:cs="Arial"/>
                <w:kern w:val="0"/>
              </w:rPr>
              <w:t>f</w:t>
            </w:r>
            <w:r w:rsidRPr="00D45BAC">
              <w:rPr>
                <w:rFonts w:ascii="Arial" w:eastAsia="Times New Roman" w:hAnsi="Arial" w:cs="Arial"/>
                <w:kern w:val="0"/>
              </w:rPr>
              <w:t>ormanden.</w:t>
            </w:r>
          </w:p>
          <w:p w:rsidR="00D45BAC" w:rsidRPr="00D45BAC" w:rsidRDefault="00D45BAC" w:rsidP="00D45BAC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Pga.</w:t>
            </w:r>
            <w:r w:rsidRPr="00D45BAC">
              <w:rPr>
                <w:rFonts w:ascii="Arial" w:eastAsia="Times New Roman" w:hAnsi="Arial" w:cs="Arial"/>
                <w:kern w:val="0"/>
              </w:rPr>
              <w:t xml:space="preserve"> af meget hærværk i Blok F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D45BAC">
              <w:rPr>
                <w:rFonts w:ascii="Arial" w:eastAsia="Times New Roman" w:hAnsi="Arial" w:cs="Arial"/>
                <w:kern w:val="0"/>
              </w:rPr>
              <w:t xml:space="preserve"> er Bestyrelsen </w:t>
            </w:r>
            <w:r>
              <w:rPr>
                <w:rFonts w:ascii="Arial" w:eastAsia="Times New Roman" w:hAnsi="Arial" w:cs="Arial"/>
                <w:kern w:val="0"/>
              </w:rPr>
              <w:t xml:space="preserve">blevet </w:t>
            </w:r>
            <w:r w:rsidRPr="00D45BAC">
              <w:rPr>
                <w:rFonts w:ascii="Arial" w:eastAsia="Times New Roman" w:hAnsi="Arial" w:cs="Arial"/>
                <w:kern w:val="0"/>
              </w:rPr>
              <w:t>enig</w:t>
            </w:r>
            <w:r>
              <w:rPr>
                <w:rFonts w:ascii="Arial" w:eastAsia="Times New Roman" w:hAnsi="Arial" w:cs="Arial"/>
                <w:kern w:val="0"/>
              </w:rPr>
              <w:t>e</w:t>
            </w:r>
            <w:r w:rsidRPr="00D45BAC">
              <w:rPr>
                <w:rFonts w:ascii="Arial" w:eastAsia="Times New Roman" w:hAnsi="Arial" w:cs="Arial"/>
                <w:kern w:val="0"/>
              </w:rPr>
              <w:t xml:space="preserve"> om videoopsætning.</w:t>
            </w:r>
          </w:p>
          <w:p w:rsidR="00D45BAC" w:rsidRPr="00D45BAC" w:rsidRDefault="00D45BAC" w:rsidP="00D45BAC">
            <w:pPr>
              <w:pStyle w:val="Standard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Brandvejen ved Blok A vil blive afspærret for gennemkørsel.</w:t>
            </w:r>
          </w:p>
          <w:p w:rsidR="00B1012E" w:rsidRPr="00A262F5" w:rsidRDefault="00B1012E" w:rsidP="00D45BAC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113EF2" w:rsidRPr="00B1012E" w:rsidTr="00B1012E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D45B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Arrangementer</w:t>
            </w:r>
          </w:p>
        </w:tc>
      </w:tr>
      <w:tr w:rsidR="00093CAB" w:rsidRPr="00B1012E" w:rsidTr="00B1012E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45BAC" w:rsidRDefault="00D45BAC" w:rsidP="00D45BAC">
            <w:pPr>
              <w:pStyle w:val="Standard"/>
              <w:ind w:left="360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Bestyrelsen har fået meget ros tilbage fra jul/fastelavns arrangementerne.</w:t>
            </w:r>
          </w:p>
          <w:p w:rsidR="00D45BAC" w:rsidRDefault="00D45BAC" w:rsidP="00D45BAC">
            <w:pPr>
              <w:pStyle w:val="Standard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572110" w:rsidRPr="00A262F5" w:rsidRDefault="00572110" w:rsidP="00B1012E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D45BAC" w:rsidTr="00B1012E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D45BAC" w:rsidP="00D45B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Vagtordninger – De Blå Mænd</w:t>
            </w:r>
          </w:p>
        </w:tc>
      </w:tr>
      <w:tr w:rsidR="00093CAB" w:rsidRPr="00A262F5" w:rsidTr="00B1012E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D45BAC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45BAC" w:rsidRPr="00D45BAC" w:rsidRDefault="00D45BAC" w:rsidP="00D45BAC">
            <w:pPr>
              <w:pStyle w:val="Felttekst"/>
              <w:rPr>
                <w:sz w:val="22"/>
                <w:szCs w:val="22"/>
              </w:rPr>
            </w:pPr>
            <w:r w:rsidRPr="00D45BAC">
              <w:rPr>
                <w:sz w:val="22"/>
                <w:szCs w:val="22"/>
              </w:rPr>
              <w:t xml:space="preserve">BK </w:t>
            </w:r>
            <w:r>
              <w:rPr>
                <w:sz w:val="22"/>
                <w:szCs w:val="22"/>
              </w:rPr>
              <w:t>o</w:t>
            </w:r>
            <w:r w:rsidRPr="00D45BAC">
              <w:rPr>
                <w:sz w:val="22"/>
                <w:szCs w:val="22"/>
              </w:rPr>
              <w:t>rienterer</w:t>
            </w:r>
            <w:r>
              <w:rPr>
                <w:sz w:val="22"/>
                <w:szCs w:val="22"/>
              </w:rPr>
              <w:t>ede</w:t>
            </w:r>
            <w:r w:rsidRPr="00D45BAC">
              <w:rPr>
                <w:sz w:val="22"/>
                <w:szCs w:val="22"/>
              </w:rPr>
              <w:t xml:space="preserve"> om</w:t>
            </w:r>
            <w:r>
              <w:rPr>
                <w:sz w:val="22"/>
                <w:szCs w:val="22"/>
              </w:rPr>
              <w:t>,</w:t>
            </w:r>
            <w:r w:rsidRPr="00D45BAC">
              <w:rPr>
                <w:sz w:val="22"/>
                <w:szCs w:val="22"/>
              </w:rPr>
              <w:t xml:space="preserve"> at </w:t>
            </w:r>
            <w:r>
              <w:rPr>
                <w:sz w:val="22"/>
                <w:szCs w:val="22"/>
              </w:rPr>
              <w:t>d</w:t>
            </w:r>
            <w:r w:rsidRPr="00D45BAC">
              <w:rPr>
                <w:sz w:val="22"/>
                <w:szCs w:val="22"/>
              </w:rPr>
              <w:t>e blå mænd er ikke interessere</w:t>
            </w:r>
            <w:r>
              <w:rPr>
                <w:sz w:val="22"/>
                <w:szCs w:val="22"/>
              </w:rPr>
              <w:t>de</w:t>
            </w:r>
            <w:r w:rsidRPr="00D45BAC">
              <w:rPr>
                <w:sz w:val="22"/>
                <w:szCs w:val="22"/>
              </w:rPr>
              <w:t xml:space="preserve"> i vagtordning i weekender og helligdage. Det bliver taget op senere med evt. henblik på en service mand.</w:t>
            </w:r>
          </w:p>
          <w:p w:rsidR="00F33ABE" w:rsidRPr="00A262F5" w:rsidRDefault="00F33ABE" w:rsidP="00B1012E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A262F5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113EF2" w:rsidRPr="00A262F5" w:rsidRDefault="00D45BAC" w:rsidP="00B1012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Alarmer – opgangsdøre</w:t>
            </w:r>
          </w:p>
        </w:tc>
      </w:tr>
      <w:tr w:rsidR="00C05410" w:rsidRPr="00A262F5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D45BAC" w:rsidTr="00B1012E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13F9" w:rsidRDefault="00D45BAC" w:rsidP="00D45BAC">
            <w:pPr>
              <w:pStyle w:val="Felttekst"/>
              <w:rPr>
                <w:sz w:val="22"/>
                <w:szCs w:val="22"/>
              </w:rPr>
            </w:pPr>
            <w:r w:rsidRPr="00D45BAC">
              <w:rPr>
                <w:sz w:val="22"/>
                <w:szCs w:val="22"/>
              </w:rPr>
              <w:t>Alarm ved opgangsdøre kan ikke monteres.</w:t>
            </w:r>
          </w:p>
          <w:p w:rsidR="00D45BAC" w:rsidRDefault="00D45BAC" w:rsidP="00D45BAC">
            <w:pPr>
              <w:pStyle w:val="Felttekst"/>
              <w:rPr>
                <w:sz w:val="22"/>
                <w:szCs w:val="22"/>
              </w:rPr>
            </w:pPr>
          </w:p>
          <w:p w:rsidR="00D45BAC" w:rsidRDefault="00D45BAC" w:rsidP="00D45BAC">
            <w:pPr>
              <w:pStyle w:val="Felttekst"/>
              <w:rPr>
                <w:sz w:val="22"/>
                <w:szCs w:val="22"/>
              </w:rPr>
            </w:pPr>
          </w:p>
          <w:p w:rsidR="00D45BAC" w:rsidRPr="00A262F5" w:rsidRDefault="00D45BAC" w:rsidP="00D45BAC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A262F5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D45BAC" w:rsidP="00664D36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Hjertestarter</w:t>
            </w:r>
          </w:p>
        </w:tc>
      </w:tr>
      <w:tr w:rsidR="00C05410" w:rsidRPr="00A262F5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D45BAC" w:rsidTr="00B1012E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5BAC" w:rsidRPr="00D45BAC" w:rsidRDefault="00D45BAC" w:rsidP="00D45BAC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Vi har påtænkt at sætte hjertestarter fra ejendomskontoret ud i selve opgangen.</w:t>
            </w:r>
          </w:p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E95B37" w:rsidRPr="00A262F5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D45BAC" w:rsidP="00A61377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Skilte i selskabslokalet</w:t>
            </w:r>
          </w:p>
        </w:tc>
      </w:tr>
      <w:tr w:rsidR="00E95B37" w:rsidRPr="00A262F5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E95B37" w:rsidRPr="00A262F5" w:rsidRDefault="00E95B37" w:rsidP="00A61377">
            <w:pPr>
              <w:pStyle w:val="Felttekst"/>
              <w:rPr>
                <w:sz w:val="22"/>
                <w:szCs w:val="22"/>
              </w:rPr>
            </w:pPr>
          </w:p>
        </w:tc>
      </w:tr>
      <w:tr w:rsidR="00E95B37" w:rsidRPr="00D45BAC" w:rsidTr="00A61377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5BAC" w:rsidRPr="00D45BAC" w:rsidRDefault="00D45BAC" w:rsidP="00D45BAC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Gamle skilte i selskabslokalet skal fjernes.</w:t>
            </w:r>
          </w:p>
          <w:p w:rsidR="00D45BAC" w:rsidRPr="00D45BAC" w:rsidRDefault="00D45BAC" w:rsidP="00D45BAC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  <w:r w:rsidRPr="00D45BAC">
              <w:rPr>
                <w:rFonts w:ascii="Arial" w:eastAsia="Times New Roman" w:hAnsi="Arial" w:cs="Arial"/>
                <w:kern w:val="0"/>
              </w:rPr>
              <w:t>Tlf.nr til Formanden tilføjes i lejekontrakten.</w:t>
            </w:r>
          </w:p>
          <w:p w:rsidR="00E95B37" w:rsidRPr="00A262F5" w:rsidRDefault="00E95B37" w:rsidP="00A61377">
            <w:pPr>
              <w:pStyle w:val="Felttekst"/>
              <w:rPr>
                <w:sz w:val="22"/>
                <w:szCs w:val="22"/>
              </w:rPr>
            </w:pPr>
          </w:p>
        </w:tc>
      </w:tr>
      <w:tr w:rsidR="00471252" w:rsidRPr="00E95B37" w:rsidTr="00B1012E">
        <w:trPr>
          <w:gridAfter w:val="5"/>
          <w:wAfter w:w="6842" w:type="dxa"/>
          <w:trHeight w:val="360"/>
        </w:trPr>
        <w:tc>
          <w:tcPr>
            <w:tcW w:w="3398" w:type="dxa"/>
            <w:gridSpan w:val="7"/>
            <w:shd w:val="clear" w:color="auto" w:fill="auto"/>
          </w:tcPr>
          <w:p w:rsidR="00471252" w:rsidRPr="00A262F5" w:rsidRDefault="00D314D5" w:rsidP="00D314D5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</w:r>
            <w:r w:rsidR="00471252" w:rsidRPr="00A262F5">
              <w:rPr>
                <w:sz w:val="22"/>
                <w:szCs w:val="22"/>
              </w:rPr>
              <w:t>Særlige bemærkn</w:t>
            </w:r>
            <w:r w:rsidRPr="00A262F5">
              <w:rPr>
                <w:sz w:val="22"/>
                <w:szCs w:val="22"/>
              </w:rPr>
              <w:t>inger:</w:t>
            </w:r>
          </w:p>
        </w:tc>
      </w:tr>
      <w:tr w:rsidR="00093CAB" w:rsidRPr="00D45BAC" w:rsidTr="00B1012E">
        <w:trPr>
          <w:gridAfter w:val="1"/>
          <w:wAfter w:w="250" w:type="dxa"/>
          <w:trHeight w:val="1296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7EA6" w:rsidRDefault="00417EA6" w:rsidP="00471252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7EA6">
              <w:rPr>
                <w:sz w:val="22"/>
                <w:szCs w:val="22"/>
              </w:rPr>
              <w:t xml:space="preserve">SK kigger på muligheden for at bruge Word 2007 til info blad. </w:t>
            </w:r>
          </w:p>
          <w:p w:rsidR="00417EA6" w:rsidRPr="00417EA6" w:rsidRDefault="00417EA6" w:rsidP="00471252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7EA6">
              <w:rPr>
                <w:sz w:val="22"/>
                <w:szCs w:val="22"/>
              </w:rPr>
              <w:t xml:space="preserve">PF har kontakt til en </w:t>
            </w:r>
            <w:r>
              <w:rPr>
                <w:sz w:val="22"/>
                <w:szCs w:val="22"/>
              </w:rPr>
              <w:t>b</w:t>
            </w:r>
            <w:r w:rsidRPr="00417EA6">
              <w:rPr>
                <w:sz w:val="22"/>
                <w:szCs w:val="22"/>
              </w:rPr>
              <w:t>eboer</w:t>
            </w:r>
            <w:r>
              <w:rPr>
                <w:sz w:val="22"/>
                <w:szCs w:val="22"/>
              </w:rPr>
              <w:t>,</w:t>
            </w:r>
            <w:r w:rsidRPr="00417EA6">
              <w:rPr>
                <w:sz w:val="22"/>
                <w:szCs w:val="22"/>
              </w:rPr>
              <w:t xml:space="preserve"> der gerne vil bidrage med hjælp til pensionisternes julefest, og bestyrelsen vil gerne lave maden til arrangementet.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417EA6" w:rsidRPr="00417EA6" w:rsidRDefault="00417EA6" w:rsidP="00417EA6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7EA6">
              <w:rPr>
                <w:sz w:val="22"/>
                <w:szCs w:val="22"/>
              </w:rPr>
              <w:t>BK og Annie skal have møde. Så vi kan finde en løsning på opsætning af nøgle og alarm system i beboerklubben.</w:t>
            </w:r>
          </w:p>
          <w:p w:rsidR="00417EA6" w:rsidRPr="00417EA6" w:rsidRDefault="00417EA6" w:rsidP="00417EA6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7EA6">
              <w:rPr>
                <w:sz w:val="22"/>
                <w:szCs w:val="22"/>
              </w:rPr>
              <w:t>Bestyrelsen har bes</w:t>
            </w:r>
            <w:r>
              <w:rPr>
                <w:sz w:val="22"/>
                <w:szCs w:val="22"/>
              </w:rPr>
              <w:t xml:space="preserve">luttet, at </w:t>
            </w:r>
            <w:r w:rsidRPr="00417EA6">
              <w:rPr>
                <w:sz w:val="22"/>
                <w:szCs w:val="22"/>
              </w:rPr>
              <w:t xml:space="preserve">der skal laves en lejekontrakt til beboerklubben, da </w:t>
            </w:r>
            <w:proofErr w:type="gramStart"/>
            <w:r w:rsidRPr="00417EA6">
              <w:rPr>
                <w:sz w:val="22"/>
                <w:szCs w:val="22"/>
              </w:rPr>
              <w:t>Bestyrelsen  har</w:t>
            </w:r>
            <w:proofErr w:type="gramEnd"/>
            <w:r w:rsidRPr="00417EA6">
              <w:rPr>
                <w:sz w:val="22"/>
                <w:szCs w:val="22"/>
              </w:rPr>
              <w:t xml:space="preserve"> tegnet en speciel forsikring  på beboerklubben.</w:t>
            </w:r>
          </w:p>
          <w:p w:rsidR="00417EA6" w:rsidRPr="00417EA6" w:rsidRDefault="00417EA6" w:rsidP="00417EA6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7EA6">
              <w:rPr>
                <w:sz w:val="22"/>
                <w:szCs w:val="22"/>
              </w:rPr>
              <w:t>Bestyrelsen har besluttet at afholde et Loppemarked i juni måned.</w:t>
            </w:r>
          </w:p>
          <w:p w:rsidR="00F33ABE" w:rsidRDefault="00F33ABE" w:rsidP="00417EA6">
            <w:pPr>
              <w:pStyle w:val="Felttekst"/>
              <w:ind w:left="720"/>
              <w:rPr>
                <w:sz w:val="22"/>
                <w:szCs w:val="22"/>
              </w:rPr>
            </w:pPr>
          </w:p>
          <w:p w:rsidR="00F33ABE" w:rsidRDefault="00F33ABE" w:rsidP="00F33ABE">
            <w:pPr>
              <w:pStyle w:val="Felttekst"/>
              <w:ind w:left="720"/>
              <w:rPr>
                <w:sz w:val="22"/>
                <w:szCs w:val="22"/>
              </w:rPr>
            </w:pPr>
          </w:p>
          <w:p w:rsidR="008413F9" w:rsidRPr="00A262F5" w:rsidRDefault="008413F9" w:rsidP="008413F9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E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E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61611"/>
    <w:multiLevelType w:val="hybridMultilevel"/>
    <w:tmpl w:val="EC28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113EF2"/>
    <w:rsid w:val="0019739E"/>
    <w:rsid w:val="00320866"/>
    <w:rsid w:val="003473BC"/>
    <w:rsid w:val="00417EA6"/>
    <w:rsid w:val="00471252"/>
    <w:rsid w:val="00514DAE"/>
    <w:rsid w:val="00572110"/>
    <w:rsid w:val="00832029"/>
    <w:rsid w:val="008413F9"/>
    <w:rsid w:val="009049D7"/>
    <w:rsid w:val="009F1700"/>
    <w:rsid w:val="00A262F5"/>
    <w:rsid w:val="00B1012E"/>
    <w:rsid w:val="00B51D05"/>
    <w:rsid w:val="00BA0244"/>
    <w:rsid w:val="00C05410"/>
    <w:rsid w:val="00CA1285"/>
    <w:rsid w:val="00D314D5"/>
    <w:rsid w:val="00D45BAC"/>
    <w:rsid w:val="00E95B37"/>
    <w:rsid w:val="00E9721D"/>
    <w:rsid w:val="00F2475F"/>
    <w:rsid w:val="00F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45BAC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0</TotalTime>
  <Pages>2</Pages>
  <Words>321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2</cp:revision>
  <cp:lastPrinted>2013-06-26T06:15:00Z</cp:lastPrinted>
  <dcterms:created xsi:type="dcterms:W3CDTF">2013-07-02T12:06:00Z</dcterms:created>
  <dcterms:modified xsi:type="dcterms:W3CDTF">2013-07-02T12:06:00Z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